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56DD3B7" w14:textId="507AE1EE" w:rsidR="00E46C28" w:rsidRPr="00DC577B" w:rsidRDefault="00975D9B" w:rsidP="00E46C28">
      <w:pPr>
        <w:pStyle w:val="Heading"/>
        <w:spacing w:before="0"/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91440" distL="114300" distR="114300" simplePos="0" relativeHeight="251661312" behindDoc="0" locked="0" layoutInCell="1" allowOverlap="1" wp14:anchorId="370ACC6F" wp14:editId="403BA76F">
                <wp:simplePos x="0" y="0"/>
                <wp:positionH relativeFrom="margin">
                  <wp:posOffset>-279400</wp:posOffset>
                </wp:positionH>
                <wp:positionV relativeFrom="paragraph">
                  <wp:posOffset>3810</wp:posOffset>
                </wp:positionV>
                <wp:extent cx="7404100" cy="2146300"/>
                <wp:effectExtent l="0" t="0" r="12700" b="1270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4100" cy="2146300"/>
                          <a:chOff x="0" y="0"/>
                          <a:chExt cx="6848856" cy="1728216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848856" cy="1728216"/>
                          </a:xfrm>
                          <a:prstGeom prst="rect">
                            <a:avLst/>
                          </a:prstGeom>
                          <a:solidFill>
                            <a:srgbClr val="253F8D"/>
                          </a:solidFill>
                          <a:ln w="1270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 Same Side Corner Rectangle 4"/>
                        <wps:cNvSpPr/>
                        <wps:spPr>
                          <a:xfrm>
                            <a:off x="4192438" y="0"/>
                            <a:ext cx="2138680" cy="365760"/>
                          </a:xfrm>
                          <a:prstGeom prst="round2SameRect">
                            <a:avLst>
                              <a:gd name="adj1" fmla="val 0"/>
                              <a:gd name="adj2" fmla="val 35507"/>
                            </a:avLst>
                          </a:prstGeom>
                          <a:solidFill>
                            <a:srgbClr val="DECD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0ACC7A" w14:textId="77777777" w:rsidR="00975D9B" w:rsidRPr="00D22A51" w:rsidRDefault="00975D9B" w:rsidP="00D22A51">
                              <w:pPr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sz w:val="36"/>
                                </w:rPr>
                                <w:t>Highlighted Virtues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21.95pt;margin-top:.3pt;width:583pt;height:169pt;z-index:251661312;mso-wrap-distance-bottom:7.2pt;mso-position-horizontal-relative:margin;mso-width-relative:margin;mso-height-relative:margin" coordsize="6848856,17282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">
                <v:rect id="Rectangle 1" o:spid="_x0000_s1027" style="position:absolute;width:6848856;height:172821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oSJrvwAA&#10;ANoAAAAPAAAAZHJzL2Rvd25yZXYueG1sRE87a8MwEN4L/Q/iCt1qORlKcCyHYig4Ux7Nku2wLrZb&#10;6yQsxbH/fRQIdDo+vuflm8n0YqTBd5YVLJIUBHFtdceNgtPP98cKhA/IGnvLpGAmD5vi9SXHTNsb&#10;H2g8hkbEEPYZKmhDcJmUvm7JoE+sI47cxQ4GQ4RDI/WAtxhuerlM009psOPY0KKjsqX673g1CqrT&#10;7y6dF6z3O3d2/daHuSy1Uu9v09caRKAp/Iuf7krH+fB45XFlc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ehImu/AAAA2gAAAA8AAAAAAAAAAAAAAAAAlwIAAGRycy9kb3ducmV2&#10;LnhtbFBLBQYAAAAABAAEAPUAAACDAwAAAAA=&#10;" fillcolor="#253f8d" stroked="f" strokeweight="10pt"/>
                <v:shape id="Round Same Side Corner Rectangle 4" o:spid="_x0000_s1028" style="position:absolute;left:4192438;width:2138680;height:365760;visibility:visible;mso-wrap-style:square;v-text-anchor:bottom" coordsize="2138680,36576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sFEyvgAA&#10;ANoAAAAPAAAAZHJzL2Rvd25yZXYueG1sRE/LisIwFN0P+A/hCu7GVJEyVKP4QHGn48wHXJJrW21u&#10;ShNr/XsjCC4P5z1bdLYSLTW+dKxgNExAEGtnSs4V/P9tv39A+IBssHJMCh7kYTHvfc0wM+7Ov9Se&#10;Qi5iCPsMFRQh1JmUXhdk0Q9dTRy5s2sshgibXJoG7zHcVnKcJKm0WHJsKLCmdUH6errZOGN3uLb6&#10;cklX4+Nep5tRmVaTh1KDfrecggjUhY/47d4bBRN4XYl+kPMn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abBRMr4AAADaAAAADwAAAAAAAAAAAAAAAACXAgAAZHJzL2Rvd25yZXYu&#10;eG1sUEsFBgAAAAAEAAQA9QAAAIIDAAAAAA==&#10;" adj="-11796480,,5400" path="m0,0l2138680,,2138680,,2138680,235890c2138680,307615,2080535,365760,2008810,365760l129870,365760c58145,365760,,307615,,235890l0,,,0xe" fillcolor="#decd00" stroked="f" strokeweight="1pt">
                  <v:stroke joinstyle="miter"/>
                  <v:formulas/>
                  <v:path arrowok="t" o:connecttype="custom" o:connectlocs="0,0;2138680,0;2138680,0;2138680,235890;2008810,365760;129870,365760;0,235890;0,0;0,0" o:connectangles="0,0,0,0,0,0,0,0,0" textboxrect="0,0,2138680,365760"/>
                  <v:textbox inset=",,,0">
                    <w:txbxContent>
                      <w:p w14:paraId="370ACC7A" w14:textId="77777777" w:rsidR="00975D9B" w:rsidRPr="00D22A51" w:rsidRDefault="00975D9B" w:rsidP="00D22A51">
                        <w:pPr>
                          <w:jc w:val="center"/>
                          <w:rPr>
                            <w:rFonts w:ascii="Calibri" w:hAnsi="Calibri" w:cstheme="majorHAnsi"/>
                            <w:b/>
                            <w:sz w:val="36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sz w:val="36"/>
                          </w:rPr>
                          <w:t>Highlighted Virtues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19E82" wp14:editId="153A3C96">
                <wp:simplePos x="0" y="0"/>
                <wp:positionH relativeFrom="column">
                  <wp:posOffset>-393065</wp:posOffset>
                </wp:positionH>
                <wp:positionV relativeFrom="paragraph">
                  <wp:posOffset>114300</wp:posOffset>
                </wp:positionV>
                <wp:extent cx="7587615" cy="2070100"/>
                <wp:effectExtent l="0" t="0" r="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7615" cy="207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6B2E6" w14:textId="2734EA84" w:rsidR="00975D9B" w:rsidRDefault="00975D9B" w:rsidP="00975D9B">
                            <w:pPr>
                              <w:pStyle w:val="MainTitle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br/>
                            </w:r>
                            <w:r w:rsidRPr="00975D9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A</w:t>
                            </w:r>
                            <w:r w:rsidRPr="0084283B">
                              <w:rPr>
                                <w:sz w:val="60"/>
                                <w:szCs w:val="60"/>
                              </w:rPr>
                              <w:t xml:space="preserve"> Call 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to Solidarity</w:t>
                            </w:r>
                          </w:p>
                          <w:p w14:paraId="543F25E8" w14:textId="77777777" w:rsidR="00975D9B" w:rsidRPr="00975D9B" w:rsidRDefault="00975D9B" w:rsidP="00975D9B">
                            <w:pPr>
                              <w:pStyle w:val="MainTitle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506045B" w14:textId="77777777" w:rsidR="00975D9B" w:rsidRDefault="00975D9B" w:rsidP="00975D9B">
                            <w:pPr>
                              <w:pStyle w:val="MainTitle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Police Officers Give and</w:t>
                            </w:r>
                            <w:r w:rsidRPr="0084283B">
                              <w:rPr>
                                <w:sz w:val="60"/>
                                <w:szCs w:val="60"/>
                              </w:rPr>
                              <w:t xml:space="preserve"> Get New Beginnings</w:t>
                            </w:r>
                          </w:p>
                          <w:p w14:paraId="7CD9E3DD" w14:textId="42E1E2E3" w:rsidR="00975D9B" w:rsidRPr="0084283B" w:rsidRDefault="00975D9B" w:rsidP="00975D9B">
                            <w:pPr>
                              <w:pStyle w:val="MainTitle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9" type="#_x0000_t202" style="position:absolute;margin-left:-30.9pt;margin-top:9pt;width:597.45pt;height:16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" filled="f" stroked="f">
                <v:textbox>
                  <w:txbxContent>
                    <w:p w14:paraId="3716B2E6" w14:textId="2734EA84" w:rsidR="00975D9B" w:rsidRDefault="00975D9B" w:rsidP="00975D9B">
                      <w:pPr>
                        <w:pStyle w:val="MainTitle"/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br/>
                      </w:r>
                      <w:r w:rsidRPr="00975D9B"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60"/>
                          <w:szCs w:val="60"/>
                        </w:rPr>
                        <w:t>A</w:t>
                      </w:r>
                      <w:r w:rsidRPr="0084283B">
                        <w:rPr>
                          <w:sz w:val="60"/>
                          <w:szCs w:val="60"/>
                        </w:rPr>
                        <w:t xml:space="preserve"> Call </w:t>
                      </w:r>
                      <w:r>
                        <w:rPr>
                          <w:sz w:val="60"/>
                          <w:szCs w:val="60"/>
                        </w:rPr>
                        <w:t>to Solidarity</w:t>
                      </w:r>
                    </w:p>
                    <w:p w14:paraId="543F25E8" w14:textId="77777777" w:rsidR="00975D9B" w:rsidRPr="00975D9B" w:rsidRDefault="00975D9B" w:rsidP="00975D9B">
                      <w:pPr>
                        <w:pStyle w:val="MainTitle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506045B" w14:textId="77777777" w:rsidR="00975D9B" w:rsidRDefault="00975D9B" w:rsidP="00975D9B">
                      <w:pPr>
                        <w:pStyle w:val="MainTitle"/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Police Officers Give and</w:t>
                      </w:r>
                      <w:r w:rsidRPr="0084283B">
                        <w:rPr>
                          <w:sz w:val="60"/>
                          <w:szCs w:val="60"/>
                        </w:rPr>
                        <w:t xml:space="preserve"> Get New Beginnings</w:t>
                      </w:r>
                    </w:p>
                    <w:p w14:paraId="7CD9E3DD" w14:textId="42E1E2E3" w:rsidR="00975D9B" w:rsidRPr="0084283B" w:rsidRDefault="00975D9B" w:rsidP="00975D9B">
                      <w:pPr>
                        <w:pStyle w:val="MainTitle"/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83120">
        <w:rPr>
          <w:rFonts w:ascii="Helvetica" w:hAnsi="Helvetica"/>
        </w:rPr>
        <w:br/>
      </w:r>
    </w:p>
    <w:p w14:paraId="7AED0323" w14:textId="77777777" w:rsidR="001532AC" w:rsidRDefault="001532AC" w:rsidP="001532AC">
      <w:pPr>
        <w:pStyle w:val="Heading"/>
        <w:spacing w:before="0"/>
        <w:rPr>
          <w:rFonts w:ascii="Helvetica" w:hAnsi="Helvetica"/>
          <w:sz w:val="26"/>
        </w:rPr>
      </w:pPr>
      <w:r w:rsidRPr="00E47390">
        <w:rPr>
          <w:rFonts w:ascii="Helvetica" w:hAnsi="Helvetica"/>
          <w:sz w:val="26"/>
        </w:rPr>
        <w:t>Primary Virtues</w:t>
      </w:r>
    </w:p>
    <w:p w14:paraId="18B3F4ED" w14:textId="62A775EA" w:rsidR="001D4829" w:rsidRPr="001D4829" w:rsidRDefault="001D4829" w:rsidP="001D4829">
      <w:r w:rsidRPr="001D4829">
        <w:tab/>
      </w:r>
    </w:p>
    <w:p w14:paraId="112E4892" w14:textId="77777777" w:rsidR="00252012" w:rsidRPr="0035766E" w:rsidRDefault="00252012" w:rsidP="00252012">
      <w:pPr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Caring</w:t>
      </w:r>
      <w:r>
        <w:rPr>
          <w:rFonts w:ascii="Helvetica" w:hAnsi="Helvetica" w:cs="Arial"/>
          <w:sz w:val="24"/>
          <w:szCs w:val="24"/>
        </w:rPr>
        <w:t>—</w:t>
      </w:r>
      <w:r w:rsidRPr="0035766E">
        <w:rPr>
          <w:rFonts w:ascii="Helvetica" w:hAnsi="Helvetica" w:cs="Arial"/>
          <w:sz w:val="24"/>
          <w:szCs w:val="24"/>
        </w:rPr>
        <w:t>to help others; a caring person lives with empathy in trying to understand another person’s situation, compassion in desiring to help others, and then with generosity in acting to help</w:t>
      </w:r>
    </w:p>
    <w:p w14:paraId="37A2CA74" w14:textId="77777777" w:rsidR="00252012" w:rsidRPr="00EC58D4" w:rsidRDefault="00252012" w:rsidP="00252012">
      <w:pPr>
        <w:rPr>
          <w:rFonts w:ascii="Helvetica" w:hAnsi="Helvetica" w:cs="Arial"/>
          <w:sz w:val="24"/>
          <w:szCs w:val="24"/>
        </w:rPr>
      </w:pPr>
    </w:p>
    <w:p w14:paraId="7B3D8D91" w14:textId="77777777" w:rsidR="00252012" w:rsidRPr="0035766E" w:rsidRDefault="00252012" w:rsidP="00252012">
      <w:pPr>
        <w:rPr>
          <w:rFonts w:ascii="Helvetica" w:hAnsi="Helvetica" w:cs="Arial"/>
          <w:sz w:val="24"/>
          <w:szCs w:val="24"/>
        </w:rPr>
      </w:pPr>
      <w:r w:rsidRPr="0035766E">
        <w:rPr>
          <w:rFonts w:ascii="Helvetica" w:hAnsi="Helvetica" w:cs="Arial"/>
          <w:b/>
          <w:sz w:val="24"/>
          <w:szCs w:val="24"/>
        </w:rPr>
        <w:t>Forgiveness</w:t>
      </w:r>
      <w:r>
        <w:rPr>
          <w:rFonts w:ascii="Helvetica" w:hAnsi="Helvetica" w:cs="Arial"/>
          <w:sz w:val="24"/>
          <w:szCs w:val="24"/>
        </w:rPr>
        <w:t>—</w:t>
      </w:r>
      <w:r w:rsidRPr="0035766E">
        <w:rPr>
          <w:rFonts w:ascii="Helvetica" w:hAnsi="Helvetica" w:cs="Arial"/>
          <w:sz w:val="24"/>
          <w:szCs w:val="24"/>
        </w:rPr>
        <w:t>to stop being angry, resentful</w:t>
      </w:r>
      <w:r>
        <w:rPr>
          <w:rFonts w:ascii="Helvetica" w:hAnsi="Helvetica" w:cs="Arial"/>
          <w:sz w:val="24"/>
          <w:szCs w:val="24"/>
        </w:rPr>
        <w:t>,</w:t>
      </w:r>
      <w:r w:rsidRPr="0035766E">
        <w:rPr>
          <w:rFonts w:ascii="Helvetica" w:hAnsi="Helvetica" w:cs="Arial"/>
          <w:sz w:val="24"/>
          <w:szCs w:val="24"/>
        </w:rPr>
        <w:t xml:space="preserve"> and desiring vengeance toward a perso</w:t>
      </w:r>
      <w:r>
        <w:rPr>
          <w:rFonts w:ascii="Helvetica" w:hAnsi="Helvetica" w:cs="Arial"/>
          <w:sz w:val="24"/>
          <w:szCs w:val="24"/>
        </w:rPr>
        <w:t xml:space="preserve">n or group who has harmed you; </w:t>
      </w:r>
      <w:r w:rsidRPr="0035766E">
        <w:rPr>
          <w:rFonts w:ascii="Helvetica" w:hAnsi="Helvetica" w:cs="Arial"/>
          <w:sz w:val="24"/>
          <w:szCs w:val="24"/>
        </w:rPr>
        <w:t xml:space="preserve">to grant pardon for an offense or debt; to free yourself from anger and another from guilt   </w:t>
      </w:r>
    </w:p>
    <w:p w14:paraId="036CF42F" w14:textId="77777777" w:rsidR="00252012" w:rsidRPr="00EC58D4" w:rsidRDefault="00252012" w:rsidP="00252012">
      <w:pPr>
        <w:rPr>
          <w:rFonts w:ascii="Helvetica" w:hAnsi="Helvetica" w:cs="Arial"/>
          <w:sz w:val="24"/>
          <w:szCs w:val="24"/>
        </w:rPr>
      </w:pPr>
    </w:p>
    <w:p w14:paraId="05E04FF9" w14:textId="0C23E757" w:rsidR="00252012" w:rsidRPr="0035766E" w:rsidRDefault="00252012" w:rsidP="00252012">
      <w:pPr>
        <w:rPr>
          <w:rFonts w:ascii="Helvetica" w:hAnsi="Helvetica" w:cs="Arial"/>
          <w:sz w:val="24"/>
          <w:szCs w:val="24"/>
        </w:rPr>
      </w:pPr>
      <w:r w:rsidRPr="0035766E">
        <w:rPr>
          <w:rFonts w:ascii="Helvetica" w:hAnsi="Helvetica" w:cs="Arial"/>
          <w:b/>
          <w:sz w:val="24"/>
          <w:szCs w:val="24"/>
        </w:rPr>
        <w:t>Solidarity</w:t>
      </w:r>
      <w:r w:rsidRPr="0035766E">
        <w:rPr>
          <w:rFonts w:ascii="Helvetica" w:hAnsi="Helvetica" w:cs="Arial"/>
          <w:sz w:val="24"/>
          <w:szCs w:val="24"/>
        </w:rPr>
        <w:t xml:space="preserve">—unity from a shared common purpose, interest and / or goal; active loyalty within a group; mutual support within a group; being present with others </w:t>
      </w:r>
    </w:p>
    <w:p w14:paraId="199F0AF0" w14:textId="0FC071B3" w:rsidR="001532AC" w:rsidRDefault="00252012" w:rsidP="001532AC">
      <w:pPr>
        <w:pStyle w:val="Heading"/>
        <w:spacing w:before="0"/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br/>
      </w:r>
      <w:r w:rsidR="001532AC" w:rsidRPr="00E47390">
        <w:rPr>
          <w:rFonts w:ascii="Helvetica" w:hAnsi="Helvetica"/>
          <w:sz w:val="26"/>
        </w:rPr>
        <w:t xml:space="preserve">Secondary Virtues </w:t>
      </w:r>
    </w:p>
    <w:p w14:paraId="7762B293" w14:textId="0F13A543" w:rsidR="001D4829" w:rsidRPr="001D4829" w:rsidRDefault="001D4829" w:rsidP="001D4829">
      <w:r w:rsidRPr="001D4829">
        <w:tab/>
      </w:r>
    </w:p>
    <w:p w14:paraId="3C3BECBE" w14:textId="28557DC0" w:rsidR="00252012" w:rsidRPr="0035766E" w:rsidRDefault="00252012" w:rsidP="00252012">
      <w:pPr>
        <w:rPr>
          <w:rFonts w:ascii="Helvetica" w:hAnsi="Helvetica" w:cs="Arial"/>
          <w:sz w:val="24"/>
          <w:szCs w:val="24"/>
        </w:rPr>
      </w:pPr>
      <w:r w:rsidRPr="0035766E">
        <w:rPr>
          <w:rFonts w:ascii="Helvetica" w:hAnsi="Helvetica" w:cs="Arial"/>
          <w:b/>
          <w:sz w:val="24"/>
          <w:szCs w:val="24"/>
        </w:rPr>
        <w:t>Respect for Others</w:t>
      </w:r>
      <w:r w:rsidRPr="0035766E">
        <w:rPr>
          <w:rFonts w:ascii="Helvetica" w:hAnsi="Helvetica" w:cs="Arial"/>
          <w:sz w:val="24"/>
          <w:szCs w:val="24"/>
        </w:rPr>
        <w:t xml:space="preserve">—showing full appreciation of the worth and dignity </w:t>
      </w:r>
      <w:r w:rsidR="00B272D1">
        <w:rPr>
          <w:rFonts w:ascii="Helvetica" w:hAnsi="Helvetica" w:cs="Arial"/>
          <w:sz w:val="24"/>
          <w:szCs w:val="24"/>
        </w:rPr>
        <w:t xml:space="preserve">of others and of ourselves, </w:t>
      </w:r>
      <w:r w:rsidRPr="0035766E">
        <w:rPr>
          <w:rFonts w:ascii="Helvetica" w:hAnsi="Helvetica" w:cs="Arial"/>
          <w:sz w:val="24"/>
          <w:szCs w:val="24"/>
        </w:rPr>
        <w:t xml:space="preserve">not judging others by their circumstances </w:t>
      </w:r>
    </w:p>
    <w:p w14:paraId="61F611B5" w14:textId="77777777" w:rsidR="00252012" w:rsidRPr="0035766E" w:rsidRDefault="00252012" w:rsidP="00252012">
      <w:pPr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br/>
      </w:r>
      <w:r w:rsidRPr="0035766E">
        <w:rPr>
          <w:rFonts w:ascii="Helvetica" w:hAnsi="Helvetica" w:cs="Arial"/>
          <w:b/>
          <w:sz w:val="24"/>
          <w:szCs w:val="24"/>
        </w:rPr>
        <w:t>Perseverance</w:t>
      </w:r>
      <w:r w:rsidRPr="0035766E">
        <w:rPr>
          <w:rFonts w:ascii="Helvetica" w:hAnsi="Helvetica" w:cs="Arial"/>
          <w:sz w:val="24"/>
          <w:szCs w:val="24"/>
        </w:rPr>
        <w:t>—trying hard and continuously in spite of obstacles and difficulties</w:t>
      </w:r>
    </w:p>
    <w:p w14:paraId="370ACC6E" w14:textId="75684119" w:rsidR="0084412E" w:rsidRDefault="0084412E" w:rsidP="003F0ABB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06F8DE7F" w14:textId="77777777" w:rsidR="00957BA9" w:rsidRDefault="00957BA9" w:rsidP="00957BA9"/>
    <w:p w14:paraId="147C5D6B" w14:textId="77777777" w:rsidR="00957BA9" w:rsidRDefault="00957BA9" w:rsidP="00957BA9"/>
    <w:p w14:paraId="02189CF4" w14:textId="77777777" w:rsidR="00957BA9" w:rsidRDefault="00957BA9" w:rsidP="00957BA9"/>
    <w:p w14:paraId="0549F045" w14:textId="5EEDC367" w:rsidR="00957BA9" w:rsidRPr="00957BA9" w:rsidRDefault="00957BA9" w:rsidP="00957BA9">
      <w:r w:rsidRPr="003B050F">
        <w:rPr>
          <w:noProof/>
        </w:rPr>
        <mc:AlternateContent>
          <mc:Choice Requires="wpg">
            <w:drawing>
              <wp:anchor distT="91440" distB="0" distL="114300" distR="114300" simplePos="0" relativeHeight="251665408" behindDoc="0" locked="0" layoutInCell="1" allowOverlap="1" wp14:anchorId="626E2474" wp14:editId="36794E68">
                <wp:simplePos x="0" y="0"/>
                <wp:positionH relativeFrom="margin">
                  <wp:posOffset>0</wp:posOffset>
                </wp:positionH>
                <wp:positionV relativeFrom="margin">
                  <wp:posOffset>7543800</wp:posOffset>
                </wp:positionV>
                <wp:extent cx="6848475" cy="1828800"/>
                <wp:effectExtent l="0" t="0" r="9525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828800"/>
                          <a:chOff x="0" y="0"/>
                          <a:chExt cx="6848856" cy="131673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6848856" cy="1316736"/>
                          </a:xfrm>
                          <a:prstGeom prst="rect">
                            <a:avLst/>
                          </a:prstGeom>
                          <a:solidFill>
                            <a:srgbClr val="253F8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6" y="34506"/>
                            <a:ext cx="5828030" cy="1282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934051" w14:textId="77777777" w:rsidR="00957BA9" w:rsidRPr="00D22A51" w:rsidRDefault="00957BA9" w:rsidP="00957BA9">
                              <w:pPr>
                                <w:pStyle w:val="MainTitle"/>
                                <w:rPr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sz w:val="80"/>
                                  <w:szCs w:val="80"/>
                                </w:rPr>
                                <w:t xml:space="preserve">    </w:t>
                              </w:r>
                              <w:r w:rsidRPr="00D22A51">
                                <w:rPr>
                                  <w:sz w:val="80"/>
                                  <w:szCs w:val="80"/>
                                </w:rPr>
                                <w:t>Character Action Media</w:t>
                              </w:r>
                            </w:p>
                            <w:p w14:paraId="2C172534" w14:textId="77777777" w:rsidR="00957BA9" w:rsidRPr="00D22A51" w:rsidRDefault="00957BA9" w:rsidP="00957BA9">
                              <w:pPr>
                                <w:pStyle w:val="MainTitle"/>
                                <w:ind w:left="720"/>
                                <w:rPr>
                                  <w:i/>
                                  <w:color w:val="F2F2F2" w:themeColor="background1" w:themeShade="F2"/>
                                  <w:sz w:val="30"/>
                                  <w:szCs w:val="30"/>
                                </w:rPr>
                              </w:pPr>
                              <w:r w:rsidRPr="00D22A51">
                                <w:rPr>
                                  <w:i/>
                                  <w:color w:val="F2F2F2" w:themeColor="background1" w:themeShade="F2"/>
                                  <w:sz w:val="30"/>
                                  <w:szCs w:val="30"/>
                                </w:rPr>
                                <w:t>Connecting Virtues to Our World</w:t>
                              </w:r>
                            </w:p>
                            <w:p w14:paraId="4D3D4DE4" w14:textId="77777777" w:rsidR="00957BA9" w:rsidRDefault="00957BA9" w:rsidP="00957BA9">
                              <w:pPr>
                                <w:pStyle w:val="Body"/>
                                <w:spacing w:after="0" w:line="276" w:lineRule="auto"/>
                                <w:rPr>
                                  <w:rStyle w:val="Hyperlink"/>
                                  <w:color w:val="D9D9D9" w:themeColor="background1" w:themeShade="D9"/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Pr="00D22A51">
                                  <w:rPr>
                                    <w:rStyle w:val="Hyperlink"/>
                                    <w:color w:val="D9D9D9" w:themeColor="background1" w:themeShade="D9"/>
                                    <w:sz w:val="20"/>
                                    <w:szCs w:val="20"/>
                                  </w:rPr>
                                  <w:t>www.characteractionmedia.com</w:t>
                                </w:r>
                              </w:hyperlink>
                              <w:r w:rsidRPr="00D22A51">
                                <w:rPr>
                                  <w:rStyle w:val="Hyperlink"/>
                                  <w:color w:val="D9D9D9" w:themeColor="background1" w:themeShade="D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0610979" w14:textId="77777777" w:rsidR="00957BA9" w:rsidRDefault="00957BA9" w:rsidP="00957BA9">
                              <w:pPr>
                                <w:pStyle w:val="Body"/>
                                <w:spacing w:after="0" w:line="276" w:lineRule="auto"/>
                                <w:rPr>
                                  <w:rStyle w:val="Hyperlink"/>
                                  <w:color w:val="D9D9D9" w:themeColor="background1" w:themeShade="D9"/>
                                  <w:sz w:val="20"/>
                                  <w:szCs w:val="20"/>
                                </w:rPr>
                              </w:pPr>
                              <w:r w:rsidRPr="00D22A51">
                                <w:rPr>
                                  <w:rStyle w:val="Hyperlink"/>
                                  <w:color w:val="D9D9D9" w:themeColor="background1" w:themeShade="D9"/>
                                  <w:sz w:val="20"/>
                                  <w:szCs w:val="20"/>
                                </w:rPr>
                                <w:t>Current Links in Education</w:t>
                              </w:r>
                              <w:r w:rsidRPr="00957BA9">
                                <w:rPr>
                                  <w:rStyle w:val="Hyperlink"/>
                                  <w:color w:val="D9D9D9" w:themeColor="background1" w:themeShade="D9"/>
                                  <w:sz w:val="20"/>
                                  <w:szCs w:val="20"/>
                                  <w:u w:val="none"/>
                                </w:rPr>
                                <w:tab/>
                              </w:r>
                              <w:r w:rsidRPr="00957BA9">
                                <w:rPr>
                                  <w:rStyle w:val="Hyperlink"/>
                                  <w:color w:val="D9D9D9" w:themeColor="background1" w:themeShade="D9"/>
                                  <w:sz w:val="20"/>
                                  <w:szCs w:val="20"/>
                                  <w:u w:val="none"/>
                                </w:rPr>
                                <w:tab/>
                              </w:r>
                              <w:r w:rsidRPr="00957BA9">
                                <w:rPr>
                                  <w:rStyle w:val="Hyperlink"/>
                                  <w:color w:val="D9D9D9" w:themeColor="background1" w:themeShade="D9"/>
                                  <w:sz w:val="20"/>
                                  <w:szCs w:val="20"/>
                                  <w:u w:val="none"/>
                                </w:rPr>
                                <w:tab/>
                              </w:r>
                              <w:r w:rsidRPr="00957BA9">
                                <w:rPr>
                                  <w:rStyle w:val="Hyperlink"/>
                                  <w:color w:val="D9D9D9" w:themeColor="background1" w:themeShade="D9"/>
                                  <w:sz w:val="20"/>
                                  <w:szCs w:val="20"/>
                                  <w:u w:val="none"/>
                                </w:rPr>
                                <w:tab/>
                              </w:r>
                              <w:r w:rsidRPr="00957BA9">
                                <w:rPr>
                                  <w:rStyle w:val="Hyperlink"/>
                                  <w:color w:val="D9D9D9" w:themeColor="background1" w:themeShade="D9"/>
                                  <w:sz w:val="20"/>
                                  <w:szCs w:val="20"/>
                                  <w:u w:val="none"/>
                                </w:rPr>
                                <w:tab/>
                              </w:r>
                              <w:r w:rsidRPr="00957BA9">
                                <w:rPr>
                                  <w:rStyle w:val="Hyperlink"/>
                                  <w:color w:val="D9D9D9" w:themeColor="background1" w:themeShade="D9"/>
                                  <w:sz w:val="20"/>
                                  <w:szCs w:val="20"/>
                                  <w:u w:val="none"/>
                                </w:rPr>
                                <w:tab/>
                              </w:r>
                              <w:r w:rsidRPr="00957BA9">
                                <w:rPr>
                                  <w:rStyle w:val="Hyperlink"/>
                                  <w:color w:val="D9D9D9" w:themeColor="background1" w:themeShade="D9"/>
                                  <w:sz w:val="20"/>
                                  <w:szCs w:val="20"/>
                                  <w:u w:val="none"/>
                                </w:rPr>
                                <w:tab/>
                              </w:r>
                              <w:r w:rsidRPr="00957BA9">
                                <w:rPr>
                                  <w:rStyle w:val="Hyperlink"/>
                                  <w:color w:val="D9D9D9" w:themeColor="background1" w:themeShade="D9"/>
                                  <w:sz w:val="20"/>
                                  <w:szCs w:val="20"/>
                                  <w:u w:val="none"/>
                                </w:rPr>
                                <w:tab/>
                              </w:r>
                              <w:r w:rsidRPr="00957BA9">
                                <w:rPr>
                                  <w:rStyle w:val="Hyperlink"/>
                                  <w:color w:val="D9D9D9" w:themeColor="background1" w:themeShade="D9"/>
                                  <w:sz w:val="20"/>
                                  <w:szCs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color w:val="D9D9D9" w:themeColor="background1" w:themeShade="D9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</w:p>
                            <w:p w14:paraId="51F752A3" w14:textId="615653E4" w:rsidR="00957BA9" w:rsidRPr="00B64874" w:rsidRDefault="00957BA9" w:rsidP="00957BA9">
                              <w:pPr>
                                <w:pStyle w:val="Body"/>
                                <w:spacing w:after="0" w:line="276" w:lineRule="auto"/>
                                <w:rPr>
                                  <w:rStyle w:val="Hyperlink"/>
                                  <w:color w:val="D9D9D9" w:themeColor="background1" w:themeShade="D9"/>
                                  <w:sz w:val="20"/>
                                  <w:szCs w:val="20"/>
                                </w:rPr>
                              </w:pPr>
                              <w:r w:rsidRPr="00957BA9">
                                <w:rPr>
                                  <w:rStyle w:val="Hyperlink"/>
                                  <w:color w:val="D9D9D9" w:themeColor="background1" w:themeShade="D9"/>
                                  <w:sz w:val="20"/>
                                  <w:szCs w:val="20"/>
                                  <w:u w:val="none"/>
                                </w:rPr>
                                <w:t xml:space="preserve">                  </w:t>
                              </w:r>
                              <w:r w:rsidRPr="00B64874">
                                <w:rPr>
                                  <w:rStyle w:val="Hyperlink"/>
                                  <w:color w:val="D9D9D9" w:themeColor="background1" w:themeShade="D9"/>
                                  <w:sz w:val="20"/>
                                  <w:szCs w:val="20"/>
                                </w:rPr>
                                <w:t xml:space="preserve">Copyright 2017    </w:t>
                              </w:r>
                              <w:bookmarkStart w:id="0" w:name="_GoBack"/>
                              <w:bookmarkEnd w:id="0"/>
                            </w:p>
                            <w:p w14:paraId="182A0AF3" w14:textId="77777777" w:rsidR="00957BA9" w:rsidRPr="00D22A51" w:rsidRDefault="00957BA9" w:rsidP="00957BA9">
                              <w:pPr>
                                <w:pStyle w:val="Body"/>
                                <w:spacing w:before="0" w:after="0" w:line="276" w:lineRule="auto"/>
                                <w:rPr>
                                  <w:rStyle w:val="Hyperlink"/>
                                  <w:color w:val="D9D9D9" w:themeColor="background1" w:themeShade="D9"/>
                                  <w:sz w:val="20"/>
                                  <w:szCs w:val="20"/>
                                </w:rPr>
                              </w:pPr>
                              <w:r w:rsidRPr="00D22A51">
                                <w:rPr>
                                  <w:rStyle w:val="Hyperlink"/>
                                  <w:color w:val="D9D9D9" w:themeColor="background1" w:themeShade="D9"/>
                                  <w:sz w:val="20"/>
                                  <w:szCs w:val="20"/>
                                </w:rPr>
                                <w:t>1126 Dartmouth Road, Flossmoor, IL 60422</w:t>
                              </w:r>
                            </w:p>
                            <w:p w14:paraId="1FF2D243" w14:textId="77777777" w:rsidR="00957BA9" w:rsidRPr="007F02B1" w:rsidRDefault="00957BA9" w:rsidP="00957BA9">
                              <w:pPr>
                                <w:pStyle w:val="MainTitle"/>
                                <w:rPr>
                                  <w:color w:val="D9D9D9" w:themeColor="background1" w:themeShade="D9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rgbClr val="8064A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5253487" y="69012"/>
                            <a:ext cx="1502410" cy="9867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30" style="position:absolute;margin-left:0;margin-top:594pt;width:539.25pt;height:2in;z-index:251665408;mso-wrap-distance-top:7.2pt;mso-position-horizontal-relative:margin;mso-position-vertical-relative:margin;mso-width-relative:margin;mso-height-relative:margin" coordsize="6848856,131673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">
                <v:rect id="Rectangle 6" o:spid="_x0000_s1031" style="position:absolute;width:6848856;height:131673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YVLCwgAA&#10;ANoAAAAPAAAAZHJzL2Rvd25yZXYueG1sRI9Pi8IwFMTvC36H8IS9rakiItUoogh6EPwHenw2z7bY&#10;vNQmtt1vb4SFPQ4z8xtmOm9NIWqqXG5ZQb8XgSBOrM45VXA+rX/GIJxH1lhYJgW/5GA+63xNMda2&#10;4QPVR5+KAGEXo4LM+zKW0iUZGXQ9WxIH724rgz7IKpW6wibATSEHUTSSBnMOCxmWtMwoeRxfRsFl&#10;mxf2OtzfBkaunn4b7cZ1s1Pqu9suJiA8tf4//NfeaAUj+FwJN0DO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lhUsLCAAAA2gAAAA8AAAAAAAAAAAAAAAAAlwIAAGRycy9kb3du&#10;cmV2LnhtbFBLBQYAAAAABAAEAPUAAACGAwAAAAA=&#10;" fillcolor="#253f8d" stroked="f" strokeweight="2pt"/>
                <v:shape id="_x0000_s1032" type="#_x0000_t202" style="position:absolute;left:8626;top:34506;width:5828030;height:1282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00934051" w14:textId="77777777" w:rsidR="00957BA9" w:rsidRPr="00D22A51" w:rsidRDefault="00957BA9" w:rsidP="00957BA9">
                        <w:pPr>
                          <w:pStyle w:val="MainTitle"/>
                          <w:rPr>
                            <w:sz w:val="80"/>
                            <w:szCs w:val="80"/>
                          </w:rPr>
                        </w:pPr>
                        <w:r>
                          <w:rPr>
                            <w:sz w:val="80"/>
                            <w:szCs w:val="80"/>
                          </w:rPr>
                          <w:t xml:space="preserve">    </w:t>
                        </w:r>
                        <w:r w:rsidRPr="00D22A51">
                          <w:rPr>
                            <w:sz w:val="80"/>
                            <w:szCs w:val="80"/>
                          </w:rPr>
                          <w:t>Character Action Media</w:t>
                        </w:r>
                      </w:p>
                      <w:p w14:paraId="2C172534" w14:textId="77777777" w:rsidR="00957BA9" w:rsidRPr="00D22A51" w:rsidRDefault="00957BA9" w:rsidP="00957BA9">
                        <w:pPr>
                          <w:pStyle w:val="MainTitle"/>
                          <w:ind w:left="720"/>
                          <w:rPr>
                            <w:i/>
                            <w:color w:val="F2F2F2" w:themeColor="background1" w:themeShade="F2"/>
                            <w:sz w:val="30"/>
                            <w:szCs w:val="30"/>
                          </w:rPr>
                        </w:pPr>
                        <w:r w:rsidRPr="00D22A51">
                          <w:rPr>
                            <w:i/>
                            <w:color w:val="F2F2F2" w:themeColor="background1" w:themeShade="F2"/>
                            <w:sz w:val="30"/>
                            <w:szCs w:val="30"/>
                          </w:rPr>
                          <w:t>Connecting Virtues to Our World</w:t>
                        </w:r>
                      </w:p>
                      <w:p w14:paraId="4D3D4DE4" w14:textId="77777777" w:rsidR="00957BA9" w:rsidRDefault="00957BA9" w:rsidP="00957BA9">
                        <w:pPr>
                          <w:pStyle w:val="Body"/>
                          <w:spacing w:after="0" w:line="276" w:lineRule="auto"/>
                          <w:rPr>
                            <w:rStyle w:val="Hyperlink"/>
                            <w:color w:val="D9D9D9" w:themeColor="background1" w:themeShade="D9"/>
                            <w:sz w:val="20"/>
                            <w:szCs w:val="20"/>
                          </w:rPr>
                        </w:pPr>
                        <w:hyperlink r:id="rId11" w:history="1">
                          <w:r w:rsidRPr="00D22A51">
                            <w:rPr>
                              <w:rStyle w:val="Hyperlink"/>
                              <w:color w:val="D9D9D9" w:themeColor="background1" w:themeShade="D9"/>
                              <w:sz w:val="20"/>
                              <w:szCs w:val="20"/>
                            </w:rPr>
                            <w:t>www.characteractionmedia.com</w:t>
                          </w:r>
                        </w:hyperlink>
                        <w:r w:rsidRPr="00D22A51">
                          <w:rPr>
                            <w:rStyle w:val="Hyperlink"/>
                            <w:color w:val="D9D9D9" w:themeColor="background1" w:themeShade="D9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0610979" w14:textId="77777777" w:rsidR="00957BA9" w:rsidRDefault="00957BA9" w:rsidP="00957BA9">
                        <w:pPr>
                          <w:pStyle w:val="Body"/>
                          <w:spacing w:after="0" w:line="276" w:lineRule="auto"/>
                          <w:rPr>
                            <w:rStyle w:val="Hyperlink"/>
                            <w:color w:val="D9D9D9" w:themeColor="background1" w:themeShade="D9"/>
                            <w:sz w:val="20"/>
                            <w:szCs w:val="20"/>
                          </w:rPr>
                        </w:pPr>
                        <w:r w:rsidRPr="00D22A51">
                          <w:rPr>
                            <w:rStyle w:val="Hyperlink"/>
                            <w:color w:val="D9D9D9" w:themeColor="background1" w:themeShade="D9"/>
                            <w:sz w:val="20"/>
                            <w:szCs w:val="20"/>
                          </w:rPr>
                          <w:t>Current Links in Education</w:t>
                        </w:r>
                        <w:r w:rsidRPr="00957BA9">
                          <w:rPr>
                            <w:rStyle w:val="Hyperlink"/>
                            <w:color w:val="D9D9D9" w:themeColor="background1" w:themeShade="D9"/>
                            <w:sz w:val="20"/>
                            <w:szCs w:val="20"/>
                            <w:u w:val="none"/>
                          </w:rPr>
                          <w:tab/>
                        </w:r>
                        <w:r w:rsidRPr="00957BA9">
                          <w:rPr>
                            <w:rStyle w:val="Hyperlink"/>
                            <w:color w:val="D9D9D9" w:themeColor="background1" w:themeShade="D9"/>
                            <w:sz w:val="20"/>
                            <w:szCs w:val="20"/>
                            <w:u w:val="none"/>
                          </w:rPr>
                          <w:tab/>
                        </w:r>
                        <w:r w:rsidRPr="00957BA9">
                          <w:rPr>
                            <w:rStyle w:val="Hyperlink"/>
                            <w:color w:val="D9D9D9" w:themeColor="background1" w:themeShade="D9"/>
                            <w:sz w:val="20"/>
                            <w:szCs w:val="20"/>
                            <w:u w:val="none"/>
                          </w:rPr>
                          <w:tab/>
                        </w:r>
                        <w:r w:rsidRPr="00957BA9">
                          <w:rPr>
                            <w:rStyle w:val="Hyperlink"/>
                            <w:color w:val="D9D9D9" w:themeColor="background1" w:themeShade="D9"/>
                            <w:sz w:val="20"/>
                            <w:szCs w:val="20"/>
                            <w:u w:val="none"/>
                          </w:rPr>
                          <w:tab/>
                        </w:r>
                        <w:r w:rsidRPr="00957BA9">
                          <w:rPr>
                            <w:rStyle w:val="Hyperlink"/>
                            <w:color w:val="D9D9D9" w:themeColor="background1" w:themeShade="D9"/>
                            <w:sz w:val="20"/>
                            <w:szCs w:val="20"/>
                            <w:u w:val="none"/>
                          </w:rPr>
                          <w:tab/>
                        </w:r>
                        <w:r w:rsidRPr="00957BA9">
                          <w:rPr>
                            <w:rStyle w:val="Hyperlink"/>
                            <w:color w:val="D9D9D9" w:themeColor="background1" w:themeShade="D9"/>
                            <w:sz w:val="20"/>
                            <w:szCs w:val="20"/>
                            <w:u w:val="none"/>
                          </w:rPr>
                          <w:tab/>
                        </w:r>
                        <w:r w:rsidRPr="00957BA9">
                          <w:rPr>
                            <w:rStyle w:val="Hyperlink"/>
                            <w:color w:val="D9D9D9" w:themeColor="background1" w:themeShade="D9"/>
                            <w:sz w:val="20"/>
                            <w:szCs w:val="20"/>
                            <w:u w:val="none"/>
                          </w:rPr>
                          <w:tab/>
                        </w:r>
                        <w:r w:rsidRPr="00957BA9">
                          <w:rPr>
                            <w:rStyle w:val="Hyperlink"/>
                            <w:color w:val="D9D9D9" w:themeColor="background1" w:themeShade="D9"/>
                            <w:sz w:val="20"/>
                            <w:szCs w:val="20"/>
                            <w:u w:val="none"/>
                          </w:rPr>
                          <w:tab/>
                        </w:r>
                        <w:r w:rsidRPr="00957BA9">
                          <w:rPr>
                            <w:rStyle w:val="Hyperlink"/>
                            <w:color w:val="D9D9D9" w:themeColor="background1" w:themeShade="D9"/>
                            <w:sz w:val="20"/>
                            <w:szCs w:val="20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color w:val="D9D9D9" w:themeColor="background1" w:themeShade="D9"/>
                            <w:sz w:val="20"/>
                            <w:szCs w:val="20"/>
                          </w:rPr>
                          <w:t xml:space="preserve">        </w:t>
                        </w:r>
                      </w:p>
                      <w:p w14:paraId="51F752A3" w14:textId="615653E4" w:rsidR="00957BA9" w:rsidRPr="00B64874" w:rsidRDefault="00957BA9" w:rsidP="00957BA9">
                        <w:pPr>
                          <w:pStyle w:val="Body"/>
                          <w:spacing w:after="0" w:line="276" w:lineRule="auto"/>
                          <w:rPr>
                            <w:rStyle w:val="Hyperlink"/>
                            <w:color w:val="D9D9D9" w:themeColor="background1" w:themeShade="D9"/>
                            <w:sz w:val="20"/>
                            <w:szCs w:val="20"/>
                          </w:rPr>
                        </w:pPr>
                        <w:r w:rsidRPr="00957BA9">
                          <w:rPr>
                            <w:rStyle w:val="Hyperlink"/>
                            <w:color w:val="D9D9D9" w:themeColor="background1" w:themeShade="D9"/>
                            <w:sz w:val="20"/>
                            <w:szCs w:val="20"/>
                            <w:u w:val="none"/>
                          </w:rPr>
                          <w:t xml:space="preserve">                  </w:t>
                        </w:r>
                        <w:r w:rsidRPr="00B64874">
                          <w:rPr>
                            <w:rStyle w:val="Hyperlink"/>
                            <w:color w:val="D9D9D9" w:themeColor="background1" w:themeShade="D9"/>
                            <w:sz w:val="20"/>
                            <w:szCs w:val="20"/>
                          </w:rPr>
                          <w:t xml:space="preserve">Copyright 2017    </w:t>
                        </w:r>
                        <w:bookmarkStart w:id="1" w:name="_GoBack"/>
                        <w:bookmarkEnd w:id="1"/>
                      </w:p>
                      <w:p w14:paraId="182A0AF3" w14:textId="77777777" w:rsidR="00957BA9" w:rsidRPr="00D22A51" w:rsidRDefault="00957BA9" w:rsidP="00957BA9">
                        <w:pPr>
                          <w:pStyle w:val="Body"/>
                          <w:spacing w:before="0" w:after="0" w:line="276" w:lineRule="auto"/>
                          <w:rPr>
                            <w:rStyle w:val="Hyperlink"/>
                            <w:color w:val="D9D9D9" w:themeColor="background1" w:themeShade="D9"/>
                            <w:sz w:val="20"/>
                            <w:szCs w:val="20"/>
                          </w:rPr>
                        </w:pPr>
                        <w:r w:rsidRPr="00D22A51">
                          <w:rPr>
                            <w:rStyle w:val="Hyperlink"/>
                            <w:color w:val="D9D9D9" w:themeColor="background1" w:themeShade="D9"/>
                            <w:sz w:val="20"/>
                            <w:szCs w:val="20"/>
                          </w:rPr>
                          <w:t>1126 Dartmouth Road, Flossmoor, IL 60422</w:t>
                        </w:r>
                      </w:p>
                      <w:p w14:paraId="1FF2D243" w14:textId="77777777" w:rsidR="00957BA9" w:rsidRPr="007F02B1" w:rsidRDefault="00957BA9" w:rsidP="00957BA9">
                        <w:pPr>
                          <w:pStyle w:val="MainTitle"/>
                          <w:rPr>
                            <w:color w:val="D9D9D9" w:themeColor="background1" w:themeShade="D9"/>
                            <w:sz w:val="2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3" type="#_x0000_t75" style="position:absolute;left:5253487;top:69012;width:1502410;height:986790;flip:x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8S&#10;KKTEAAAA2wAAAA8AAABkcnMvZG93bnJldi54bWxET0trwkAQvhf8D8sI3pqNPUiTukrxgSIUatqL&#10;tyE7JqnZ2W121bS/3hUKvc3H95zpvDetuFDnG8sKxkkKgri0uuFKwefH+vEZhA/IGlvLpOCHPMxn&#10;g4cp5tpeeU+XIlQihrDPUUEdgsul9GVNBn1iHXHkjrYzGCLsKqk7vMZw08qnNJ1Igw3HhhodLWoq&#10;T8XZKFjuTkU2PnyfV6vN5uvNvWe/vcuUGg371xcQgfrwL/5zb3WcP4H7L/EAObs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8SKKTEAAAA2wAAAA8AAAAAAAAAAAAAAAAAnAIA&#10;AGRycy9kb3ducmV2LnhtbFBLBQYAAAAABAAEAPcAAACNAwAAAAA=&#10;">
                  <v:imagedata r:id="rId12" o:title="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sectPr w:rsidR="00957BA9" w:rsidRPr="00957BA9" w:rsidSect="00E13333">
      <w:footerReference w:type="default" r:id="rId13"/>
      <w:type w:val="continuous"/>
      <w:pgSz w:w="12240" w:h="15840"/>
      <w:pgMar w:top="720" w:right="720" w:bottom="720" w:left="720" w:header="720" w:footer="144" w:gutter="0"/>
      <w:cols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EDDBC" w14:textId="77777777" w:rsidR="00975D9B" w:rsidRDefault="00975D9B" w:rsidP="00903A84">
      <w:r>
        <w:separator/>
      </w:r>
    </w:p>
  </w:endnote>
  <w:endnote w:type="continuationSeparator" w:id="0">
    <w:p w14:paraId="137980F3" w14:textId="77777777" w:rsidR="00975D9B" w:rsidRDefault="00975D9B" w:rsidP="0090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ACC75" w14:textId="77777777" w:rsidR="00975D9B" w:rsidRPr="000937F0" w:rsidRDefault="00975D9B" w:rsidP="000937F0">
    <w:pPr>
      <w:pStyle w:val="Footer"/>
      <w:rPr>
        <w:rFonts w:asciiTheme="majorHAnsi" w:hAnsiTheme="majorHAnsi"/>
      </w:rPr>
    </w:pPr>
  </w:p>
  <w:p w14:paraId="370ACC76" w14:textId="77777777" w:rsidR="00975D9B" w:rsidRDefault="00975D9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ED714" w14:textId="77777777" w:rsidR="00975D9B" w:rsidRDefault="00975D9B" w:rsidP="00903A84">
      <w:r>
        <w:separator/>
      </w:r>
    </w:p>
  </w:footnote>
  <w:footnote w:type="continuationSeparator" w:id="0">
    <w:p w14:paraId="54BEA6BA" w14:textId="77777777" w:rsidR="00975D9B" w:rsidRDefault="00975D9B" w:rsidP="0090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3D0"/>
    <w:multiLevelType w:val="hybridMultilevel"/>
    <w:tmpl w:val="164CA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F068B"/>
    <w:multiLevelType w:val="hybridMultilevel"/>
    <w:tmpl w:val="D478928C"/>
    <w:lvl w:ilvl="0" w:tplc="8E0E3E80">
      <w:start w:val="1"/>
      <w:numFmt w:val="bullet"/>
      <w:pStyle w:val="Body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A5B30"/>
    <w:multiLevelType w:val="hybridMultilevel"/>
    <w:tmpl w:val="EF2C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B620B"/>
    <w:multiLevelType w:val="hybridMultilevel"/>
    <w:tmpl w:val="B6F2E4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1233F1"/>
    <w:multiLevelType w:val="hybridMultilevel"/>
    <w:tmpl w:val="33BAD318"/>
    <w:lvl w:ilvl="0" w:tplc="082831C8">
      <w:start w:val="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372B5D"/>
    <w:multiLevelType w:val="hybridMultilevel"/>
    <w:tmpl w:val="AAE4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D245A"/>
    <w:multiLevelType w:val="hybridMultilevel"/>
    <w:tmpl w:val="B5D8B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F952F9"/>
    <w:multiLevelType w:val="hybridMultilevel"/>
    <w:tmpl w:val="B66E2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756C1"/>
    <w:multiLevelType w:val="hybridMultilevel"/>
    <w:tmpl w:val="0388D8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9D5FB4"/>
    <w:multiLevelType w:val="hybridMultilevel"/>
    <w:tmpl w:val="56E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464CC"/>
    <w:multiLevelType w:val="hybridMultilevel"/>
    <w:tmpl w:val="0EC60414"/>
    <w:lvl w:ilvl="0" w:tplc="E6029824">
      <w:start w:val="1"/>
      <w:numFmt w:val="decimal"/>
      <w:pStyle w:val="BodyList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92CF6"/>
    <w:multiLevelType w:val="hybridMultilevel"/>
    <w:tmpl w:val="0820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94AEF"/>
    <w:multiLevelType w:val="hybridMultilevel"/>
    <w:tmpl w:val="F4B4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2"/>
  </w:num>
  <w:num w:numId="8">
    <w:abstractNumId w:val="1"/>
  </w:num>
  <w:num w:numId="9">
    <w:abstractNumId w:val="2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04"/>
    <w:rsid w:val="0006349F"/>
    <w:rsid w:val="0008608F"/>
    <w:rsid w:val="000937F0"/>
    <w:rsid w:val="000A4BA3"/>
    <w:rsid w:val="0012192D"/>
    <w:rsid w:val="00142D1E"/>
    <w:rsid w:val="001532AC"/>
    <w:rsid w:val="00197B89"/>
    <w:rsid w:val="001B0AC5"/>
    <w:rsid w:val="001D4829"/>
    <w:rsid w:val="001E30C2"/>
    <w:rsid w:val="001E52EB"/>
    <w:rsid w:val="00252012"/>
    <w:rsid w:val="002A2FB1"/>
    <w:rsid w:val="002D1AC7"/>
    <w:rsid w:val="002E3154"/>
    <w:rsid w:val="002E5404"/>
    <w:rsid w:val="00311D40"/>
    <w:rsid w:val="00312196"/>
    <w:rsid w:val="0031376A"/>
    <w:rsid w:val="003241F7"/>
    <w:rsid w:val="003774B8"/>
    <w:rsid w:val="003D7BEE"/>
    <w:rsid w:val="003F0ABB"/>
    <w:rsid w:val="00476B28"/>
    <w:rsid w:val="004833E6"/>
    <w:rsid w:val="004A7D62"/>
    <w:rsid w:val="004E29E8"/>
    <w:rsid w:val="005C5D6F"/>
    <w:rsid w:val="005F70AA"/>
    <w:rsid w:val="00626DCC"/>
    <w:rsid w:val="0068423A"/>
    <w:rsid w:val="007542D3"/>
    <w:rsid w:val="007F02B1"/>
    <w:rsid w:val="007F3389"/>
    <w:rsid w:val="00825079"/>
    <w:rsid w:val="0084412E"/>
    <w:rsid w:val="00844F5C"/>
    <w:rsid w:val="00883120"/>
    <w:rsid w:val="00884C04"/>
    <w:rsid w:val="00891E03"/>
    <w:rsid w:val="008D4928"/>
    <w:rsid w:val="00903A84"/>
    <w:rsid w:val="009050F2"/>
    <w:rsid w:val="00957BA9"/>
    <w:rsid w:val="00975D9B"/>
    <w:rsid w:val="009A1B63"/>
    <w:rsid w:val="009F4F4E"/>
    <w:rsid w:val="00AD7019"/>
    <w:rsid w:val="00B272D1"/>
    <w:rsid w:val="00C11FF6"/>
    <w:rsid w:val="00C57859"/>
    <w:rsid w:val="00C9726D"/>
    <w:rsid w:val="00CB6AAC"/>
    <w:rsid w:val="00CD32FD"/>
    <w:rsid w:val="00CD39DA"/>
    <w:rsid w:val="00CE659A"/>
    <w:rsid w:val="00D22A51"/>
    <w:rsid w:val="00D42665"/>
    <w:rsid w:val="00D56F41"/>
    <w:rsid w:val="00D8366B"/>
    <w:rsid w:val="00D83AF5"/>
    <w:rsid w:val="00DC5286"/>
    <w:rsid w:val="00DF5D25"/>
    <w:rsid w:val="00E010FC"/>
    <w:rsid w:val="00E13333"/>
    <w:rsid w:val="00E363F6"/>
    <w:rsid w:val="00E4292C"/>
    <w:rsid w:val="00E46C28"/>
    <w:rsid w:val="00E47390"/>
    <w:rsid w:val="00E650CD"/>
    <w:rsid w:val="00EF1E65"/>
    <w:rsid w:val="00F115D8"/>
    <w:rsid w:val="00F8647A"/>
    <w:rsid w:val="00F86987"/>
    <w:rsid w:val="00F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0AC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1E52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D8"/>
    <w:pPr>
      <w:spacing w:after="200" w:line="276" w:lineRule="auto"/>
      <w:ind w:left="720"/>
      <w:contextualSpacing/>
    </w:pPr>
  </w:style>
  <w:style w:type="character" w:customStyle="1" w:styleId="Link">
    <w:name w:val="Link"/>
    <w:rsid w:val="00F115D8"/>
    <w:rPr>
      <w:u w:val="single"/>
    </w:rPr>
  </w:style>
  <w:style w:type="paragraph" w:customStyle="1" w:styleId="Heading">
    <w:name w:val="Heading"/>
    <w:basedOn w:val="Heading1"/>
    <w:next w:val="Body"/>
    <w:link w:val="HeadingChar"/>
    <w:qFormat/>
    <w:rsid w:val="00844F5C"/>
    <w:pPr>
      <w:contextualSpacing/>
    </w:pPr>
    <w:rPr>
      <w:rFonts w:eastAsia="Calibri" w:cs="Arial"/>
      <w:b/>
      <w:color w:val="D2222A"/>
      <w:sz w:val="24"/>
      <w:szCs w:val="26"/>
    </w:rPr>
  </w:style>
  <w:style w:type="paragraph" w:customStyle="1" w:styleId="MainTitle">
    <w:name w:val="Main Title"/>
    <w:basedOn w:val="Normal"/>
    <w:link w:val="MainTitleChar"/>
    <w:qFormat/>
    <w:rsid w:val="00825079"/>
    <w:rPr>
      <w:color w:val="FFFFFF" w:themeColor="background1"/>
      <w:sz w:val="160"/>
      <w:szCs w:val="100"/>
    </w:rPr>
  </w:style>
  <w:style w:type="character" w:customStyle="1" w:styleId="HeadingChar">
    <w:name w:val="Heading Char"/>
    <w:basedOn w:val="DefaultParagraphFont"/>
    <w:link w:val="Heading"/>
    <w:rsid w:val="001E52EB"/>
    <w:rPr>
      <w:rFonts w:asciiTheme="majorHAnsi" w:eastAsia="Calibri" w:hAnsiTheme="majorHAnsi" w:cs="Arial"/>
      <w:b/>
      <w:color w:val="D2222A"/>
      <w:sz w:val="24"/>
      <w:szCs w:val="26"/>
    </w:rPr>
  </w:style>
  <w:style w:type="paragraph" w:customStyle="1" w:styleId="SubtitleLessonName">
    <w:name w:val="Subtitle/Lesson Name"/>
    <w:basedOn w:val="Normal"/>
    <w:link w:val="SubtitleLessonNameChar"/>
    <w:qFormat/>
    <w:rsid w:val="00825079"/>
    <w:pPr>
      <w:jc w:val="center"/>
    </w:pPr>
    <w:rPr>
      <w:color w:val="DECD00"/>
      <w:sz w:val="60"/>
      <w:szCs w:val="60"/>
    </w:rPr>
  </w:style>
  <w:style w:type="character" w:customStyle="1" w:styleId="MainTitleChar">
    <w:name w:val="Main Title Char"/>
    <w:basedOn w:val="DefaultParagraphFont"/>
    <w:link w:val="MainTitle"/>
    <w:rsid w:val="00825079"/>
    <w:rPr>
      <w:color w:val="FFFFFF" w:themeColor="background1"/>
      <w:sz w:val="160"/>
      <w:szCs w:val="100"/>
    </w:rPr>
  </w:style>
  <w:style w:type="paragraph" w:customStyle="1" w:styleId="SubtitleEmphasis">
    <w:name w:val="Subtitle Emphasis"/>
    <w:basedOn w:val="Normal"/>
    <w:link w:val="SubtitleEmphasisChar"/>
    <w:qFormat/>
    <w:rsid w:val="00311D40"/>
    <w:pPr>
      <w:jc w:val="center"/>
    </w:pPr>
    <w:rPr>
      <w:rFonts w:ascii="Calibri" w:hAnsi="Calibri" w:cstheme="majorHAnsi"/>
      <w:b/>
      <w:sz w:val="26"/>
      <w:szCs w:val="26"/>
    </w:rPr>
  </w:style>
  <w:style w:type="character" w:customStyle="1" w:styleId="SubtitleLessonNameChar">
    <w:name w:val="Subtitle/Lesson Name Char"/>
    <w:basedOn w:val="DefaultParagraphFont"/>
    <w:link w:val="SubtitleLessonName"/>
    <w:rsid w:val="00825079"/>
    <w:rPr>
      <w:color w:val="DECD00"/>
      <w:sz w:val="60"/>
      <w:szCs w:val="60"/>
    </w:rPr>
  </w:style>
  <w:style w:type="paragraph" w:customStyle="1" w:styleId="Body">
    <w:name w:val="Body"/>
    <w:basedOn w:val="Normal"/>
    <w:link w:val="BodyChar"/>
    <w:qFormat/>
    <w:rsid w:val="00D56F41"/>
    <w:pPr>
      <w:spacing w:before="100" w:after="160"/>
    </w:pPr>
    <w:rPr>
      <w:rFonts w:cstheme="minorHAnsi"/>
      <w:color w:val="000000" w:themeColor="text1"/>
    </w:rPr>
  </w:style>
  <w:style w:type="character" w:customStyle="1" w:styleId="SubtitleEmphasisChar">
    <w:name w:val="Subtitle Emphasis Char"/>
    <w:basedOn w:val="DefaultParagraphFont"/>
    <w:link w:val="SubtitleEmphasis"/>
    <w:rsid w:val="00311D40"/>
    <w:rPr>
      <w:rFonts w:ascii="Calibri" w:hAnsi="Calibri" w:cstheme="majorHAnsi"/>
      <w:b/>
      <w:sz w:val="26"/>
      <w:szCs w:val="26"/>
    </w:rPr>
  </w:style>
  <w:style w:type="paragraph" w:customStyle="1" w:styleId="Subheading">
    <w:name w:val="Subheading"/>
    <w:basedOn w:val="Heading"/>
    <w:link w:val="SubheadingChar"/>
    <w:qFormat/>
    <w:rsid w:val="00311D40"/>
    <w:rPr>
      <w:color w:val="000000" w:themeColor="text1"/>
      <w:sz w:val="20"/>
      <w:szCs w:val="20"/>
    </w:rPr>
  </w:style>
  <w:style w:type="character" w:customStyle="1" w:styleId="BodyChar">
    <w:name w:val="Body Char"/>
    <w:basedOn w:val="HeadingChar"/>
    <w:link w:val="Body"/>
    <w:rsid w:val="00D56F41"/>
    <w:rPr>
      <w:rFonts w:asciiTheme="majorHAnsi" w:eastAsia="Calibri" w:hAnsiTheme="majorHAnsi" w:cstheme="minorHAnsi"/>
      <w:b w:val="0"/>
      <w:color w:val="000000" w:themeColor="text1"/>
      <w:sz w:val="24"/>
      <w:szCs w:val="26"/>
    </w:rPr>
  </w:style>
  <w:style w:type="paragraph" w:customStyle="1" w:styleId="BodyBulletpoints">
    <w:name w:val="Body Bullet points"/>
    <w:basedOn w:val="Body"/>
    <w:link w:val="BodyBulletpointsChar"/>
    <w:qFormat/>
    <w:rsid w:val="00844F5C"/>
    <w:pPr>
      <w:numPr>
        <w:numId w:val="8"/>
      </w:numPr>
      <w:ind w:left="270" w:hanging="270"/>
      <w:contextualSpacing/>
    </w:pPr>
  </w:style>
  <w:style w:type="character" w:customStyle="1" w:styleId="SubheadingChar">
    <w:name w:val="Subheading Char"/>
    <w:basedOn w:val="HeadingChar"/>
    <w:link w:val="Subheading"/>
    <w:rsid w:val="00311D40"/>
    <w:rPr>
      <w:rFonts w:asciiTheme="majorHAnsi" w:eastAsia="Calibri" w:hAnsiTheme="majorHAnsi" w:cs="Arial"/>
      <w:b/>
      <w:color w:val="000000" w:themeColor="text1"/>
      <w:sz w:val="20"/>
      <w:szCs w:val="20"/>
    </w:rPr>
  </w:style>
  <w:style w:type="paragraph" w:customStyle="1" w:styleId="BodyList">
    <w:name w:val="Body List"/>
    <w:basedOn w:val="BodyBulletpoints"/>
    <w:next w:val="Body"/>
    <w:link w:val="BodyListChar"/>
    <w:qFormat/>
    <w:rsid w:val="00F8647A"/>
    <w:pPr>
      <w:numPr>
        <w:numId w:val="10"/>
      </w:numPr>
      <w:ind w:left="270" w:hanging="270"/>
    </w:pPr>
  </w:style>
  <w:style w:type="character" w:customStyle="1" w:styleId="BodyBulletpointsChar">
    <w:name w:val="Body Bullet points Char"/>
    <w:basedOn w:val="BodyChar"/>
    <w:link w:val="BodyBulletpoints"/>
    <w:rsid w:val="00844F5C"/>
    <w:rPr>
      <w:rFonts w:asciiTheme="majorHAnsi" w:eastAsia="Calibri" w:hAnsiTheme="majorHAnsi" w:cstheme="minorHAnsi"/>
      <w:b w:val="0"/>
      <w:color w:val="000000" w:themeColor="text1"/>
      <w:sz w:val="24"/>
      <w:szCs w:val="26"/>
    </w:rPr>
  </w:style>
  <w:style w:type="paragraph" w:customStyle="1" w:styleId="PhotoCopyright">
    <w:name w:val="Photo Copyright"/>
    <w:basedOn w:val="Body"/>
    <w:link w:val="PhotoCopyrightChar"/>
    <w:qFormat/>
    <w:rsid w:val="001E52EB"/>
    <w:pPr>
      <w:spacing w:before="0" w:after="0"/>
      <w:jc w:val="right"/>
    </w:pPr>
    <w:rPr>
      <w:rFonts w:asciiTheme="majorHAnsi" w:hAnsiTheme="majorHAnsi"/>
      <w:b/>
      <w:sz w:val="14"/>
    </w:rPr>
  </w:style>
  <w:style w:type="character" w:customStyle="1" w:styleId="BodyListChar">
    <w:name w:val="Body List Char"/>
    <w:basedOn w:val="BodyBulletpointsChar"/>
    <w:link w:val="BodyList"/>
    <w:rsid w:val="00F8647A"/>
    <w:rPr>
      <w:rFonts w:asciiTheme="majorHAnsi" w:eastAsia="Calibri" w:hAnsiTheme="majorHAnsi" w:cstheme="minorHAnsi"/>
      <w:b w:val="0"/>
      <w:color w:val="000000" w:themeColor="text1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1E52EB"/>
    <w:rPr>
      <w:color w:val="0563C1" w:themeColor="hyperlink"/>
      <w:u w:val="single"/>
    </w:rPr>
  </w:style>
  <w:style w:type="character" w:customStyle="1" w:styleId="PhotoCopyrightChar">
    <w:name w:val="Photo Copyright Char"/>
    <w:basedOn w:val="BodyChar"/>
    <w:link w:val="PhotoCopyright"/>
    <w:rsid w:val="001E52EB"/>
    <w:rPr>
      <w:rFonts w:asciiTheme="majorHAnsi" w:eastAsia="Calibri" w:hAnsiTheme="majorHAnsi" w:cstheme="minorHAnsi"/>
      <w:b/>
      <w:color w:val="000000" w:themeColor="text1"/>
      <w:sz w:val="1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E52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E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63F6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37F0"/>
    <w:pPr>
      <w:tabs>
        <w:tab w:val="center" w:pos="4680"/>
        <w:tab w:val="right" w:pos="9360"/>
      </w:tabs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937F0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093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7F0"/>
  </w:style>
  <w:style w:type="paragraph" w:styleId="CommentText">
    <w:name w:val="annotation text"/>
    <w:basedOn w:val="Normal"/>
    <w:link w:val="CommentTextChar"/>
    <w:uiPriority w:val="99"/>
    <w:semiHidden/>
    <w:unhideWhenUsed/>
    <w:rsid w:val="003F0A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AB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F0AB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1E52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D8"/>
    <w:pPr>
      <w:spacing w:after="200" w:line="276" w:lineRule="auto"/>
      <w:ind w:left="720"/>
      <w:contextualSpacing/>
    </w:pPr>
  </w:style>
  <w:style w:type="character" w:customStyle="1" w:styleId="Link">
    <w:name w:val="Link"/>
    <w:rsid w:val="00F115D8"/>
    <w:rPr>
      <w:u w:val="single"/>
    </w:rPr>
  </w:style>
  <w:style w:type="paragraph" w:customStyle="1" w:styleId="Heading">
    <w:name w:val="Heading"/>
    <w:basedOn w:val="Heading1"/>
    <w:next w:val="Body"/>
    <w:link w:val="HeadingChar"/>
    <w:qFormat/>
    <w:rsid w:val="00844F5C"/>
    <w:pPr>
      <w:contextualSpacing/>
    </w:pPr>
    <w:rPr>
      <w:rFonts w:eastAsia="Calibri" w:cs="Arial"/>
      <w:b/>
      <w:color w:val="D2222A"/>
      <w:sz w:val="24"/>
      <w:szCs w:val="26"/>
    </w:rPr>
  </w:style>
  <w:style w:type="paragraph" w:customStyle="1" w:styleId="MainTitle">
    <w:name w:val="Main Title"/>
    <w:basedOn w:val="Normal"/>
    <w:link w:val="MainTitleChar"/>
    <w:qFormat/>
    <w:rsid w:val="00825079"/>
    <w:rPr>
      <w:color w:val="FFFFFF" w:themeColor="background1"/>
      <w:sz w:val="160"/>
      <w:szCs w:val="100"/>
    </w:rPr>
  </w:style>
  <w:style w:type="character" w:customStyle="1" w:styleId="HeadingChar">
    <w:name w:val="Heading Char"/>
    <w:basedOn w:val="DefaultParagraphFont"/>
    <w:link w:val="Heading"/>
    <w:rsid w:val="001E52EB"/>
    <w:rPr>
      <w:rFonts w:asciiTheme="majorHAnsi" w:eastAsia="Calibri" w:hAnsiTheme="majorHAnsi" w:cs="Arial"/>
      <w:b/>
      <w:color w:val="D2222A"/>
      <w:sz w:val="24"/>
      <w:szCs w:val="26"/>
    </w:rPr>
  </w:style>
  <w:style w:type="paragraph" w:customStyle="1" w:styleId="SubtitleLessonName">
    <w:name w:val="Subtitle/Lesson Name"/>
    <w:basedOn w:val="Normal"/>
    <w:link w:val="SubtitleLessonNameChar"/>
    <w:qFormat/>
    <w:rsid w:val="00825079"/>
    <w:pPr>
      <w:jc w:val="center"/>
    </w:pPr>
    <w:rPr>
      <w:color w:val="DECD00"/>
      <w:sz w:val="60"/>
      <w:szCs w:val="60"/>
    </w:rPr>
  </w:style>
  <w:style w:type="character" w:customStyle="1" w:styleId="MainTitleChar">
    <w:name w:val="Main Title Char"/>
    <w:basedOn w:val="DefaultParagraphFont"/>
    <w:link w:val="MainTitle"/>
    <w:rsid w:val="00825079"/>
    <w:rPr>
      <w:color w:val="FFFFFF" w:themeColor="background1"/>
      <w:sz w:val="160"/>
      <w:szCs w:val="100"/>
    </w:rPr>
  </w:style>
  <w:style w:type="paragraph" w:customStyle="1" w:styleId="SubtitleEmphasis">
    <w:name w:val="Subtitle Emphasis"/>
    <w:basedOn w:val="Normal"/>
    <w:link w:val="SubtitleEmphasisChar"/>
    <w:qFormat/>
    <w:rsid w:val="00311D40"/>
    <w:pPr>
      <w:jc w:val="center"/>
    </w:pPr>
    <w:rPr>
      <w:rFonts w:ascii="Calibri" w:hAnsi="Calibri" w:cstheme="majorHAnsi"/>
      <w:b/>
      <w:sz w:val="26"/>
      <w:szCs w:val="26"/>
    </w:rPr>
  </w:style>
  <w:style w:type="character" w:customStyle="1" w:styleId="SubtitleLessonNameChar">
    <w:name w:val="Subtitle/Lesson Name Char"/>
    <w:basedOn w:val="DefaultParagraphFont"/>
    <w:link w:val="SubtitleLessonName"/>
    <w:rsid w:val="00825079"/>
    <w:rPr>
      <w:color w:val="DECD00"/>
      <w:sz w:val="60"/>
      <w:szCs w:val="60"/>
    </w:rPr>
  </w:style>
  <w:style w:type="paragraph" w:customStyle="1" w:styleId="Body">
    <w:name w:val="Body"/>
    <w:basedOn w:val="Normal"/>
    <w:link w:val="BodyChar"/>
    <w:qFormat/>
    <w:rsid w:val="00D56F41"/>
    <w:pPr>
      <w:spacing w:before="100" w:after="160"/>
    </w:pPr>
    <w:rPr>
      <w:rFonts w:cstheme="minorHAnsi"/>
      <w:color w:val="000000" w:themeColor="text1"/>
    </w:rPr>
  </w:style>
  <w:style w:type="character" w:customStyle="1" w:styleId="SubtitleEmphasisChar">
    <w:name w:val="Subtitle Emphasis Char"/>
    <w:basedOn w:val="DefaultParagraphFont"/>
    <w:link w:val="SubtitleEmphasis"/>
    <w:rsid w:val="00311D40"/>
    <w:rPr>
      <w:rFonts w:ascii="Calibri" w:hAnsi="Calibri" w:cstheme="majorHAnsi"/>
      <w:b/>
      <w:sz w:val="26"/>
      <w:szCs w:val="26"/>
    </w:rPr>
  </w:style>
  <w:style w:type="paragraph" w:customStyle="1" w:styleId="Subheading">
    <w:name w:val="Subheading"/>
    <w:basedOn w:val="Heading"/>
    <w:link w:val="SubheadingChar"/>
    <w:qFormat/>
    <w:rsid w:val="00311D40"/>
    <w:rPr>
      <w:color w:val="000000" w:themeColor="text1"/>
      <w:sz w:val="20"/>
      <w:szCs w:val="20"/>
    </w:rPr>
  </w:style>
  <w:style w:type="character" w:customStyle="1" w:styleId="BodyChar">
    <w:name w:val="Body Char"/>
    <w:basedOn w:val="HeadingChar"/>
    <w:link w:val="Body"/>
    <w:rsid w:val="00D56F41"/>
    <w:rPr>
      <w:rFonts w:asciiTheme="majorHAnsi" w:eastAsia="Calibri" w:hAnsiTheme="majorHAnsi" w:cstheme="minorHAnsi"/>
      <w:b w:val="0"/>
      <w:color w:val="000000" w:themeColor="text1"/>
      <w:sz w:val="24"/>
      <w:szCs w:val="26"/>
    </w:rPr>
  </w:style>
  <w:style w:type="paragraph" w:customStyle="1" w:styleId="BodyBulletpoints">
    <w:name w:val="Body Bullet points"/>
    <w:basedOn w:val="Body"/>
    <w:link w:val="BodyBulletpointsChar"/>
    <w:qFormat/>
    <w:rsid w:val="00844F5C"/>
    <w:pPr>
      <w:numPr>
        <w:numId w:val="8"/>
      </w:numPr>
      <w:ind w:left="270" w:hanging="270"/>
      <w:contextualSpacing/>
    </w:pPr>
  </w:style>
  <w:style w:type="character" w:customStyle="1" w:styleId="SubheadingChar">
    <w:name w:val="Subheading Char"/>
    <w:basedOn w:val="HeadingChar"/>
    <w:link w:val="Subheading"/>
    <w:rsid w:val="00311D40"/>
    <w:rPr>
      <w:rFonts w:asciiTheme="majorHAnsi" w:eastAsia="Calibri" w:hAnsiTheme="majorHAnsi" w:cs="Arial"/>
      <w:b/>
      <w:color w:val="000000" w:themeColor="text1"/>
      <w:sz w:val="20"/>
      <w:szCs w:val="20"/>
    </w:rPr>
  </w:style>
  <w:style w:type="paragraph" w:customStyle="1" w:styleId="BodyList">
    <w:name w:val="Body List"/>
    <w:basedOn w:val="BodyBulletpoints"/>
    <w:next w:val="Body"/>
    <w:link w:val="BodyListChar"/>
    <w:qFormat/>
    <w:rsid w:val="00F8647A"/>
    <w:pPr>
      <w:numPr>
        <w:numId w:val="10"/>
      </w:numPr>
      <w:ind w:left="270" w:hanging="270"/>
    </w:pPr>
  </w:style>
  <w:style w:type="character" w:customStyle="1" w:styleId="BodyBulletpointsChar">
    <w:name w:val="Body Bullet points Char"/>
    <w:basedOn w:val="BodyChar"/>
    <w:link w:val="BodyBulletpoints"/>
    <w:rsid w:val="00844F5C"/>
    <w:rPr>
      <w:rFonts w:asciiTheme="majorHAnsi" w:eastAsia="Calibri" w:hAnsiTheme="majorHAnsi" w:cstheme="minorHAnsi"/>
      <w:b w:val="0"/>
      <w:color w:val="000000" w:themeColor="text1"/>
      <w:sz w:val="24"/>
      <w:szCs w:val="26"/>
    </w:rPr>
  </w:style>
  <w:style w:type="paragraph" w:customStyle="1" w:styleId="PhotoCopyright">
    <w:name w:val="Photo Copyright"/>
    <w:basedOn w:val="Body"/>
    <w:link w:val="PhotoCopyrightChar"/>
    <w:qFormat/>
    <w:rsid w:val="001E52EB"/>
    <w:pPr>
      <w:spacing w:before="0" w:after="0"/>
      <w:jc w:val="right"/>
    </w:pPr>
    <w:rPr>
      <w:rFonts w:asciiTheme="majorHAnsi" w:hAnsiTheme="majorHAnsi"/>
      <w:b/>
      <w:sz w:val="14"/>
    </w:rPr>
  </w:style>
  <w:style w:type="character" w:customStyle="1" w:styleId="BodyListChar">
    <w:name w:val="Body List Char"/>
    <w:basedOn w:val="BodyBulletpointsChar"/>
    <w:link w:val="BodyList"/>
    <w:rsid w:val="00F8647A"/>
    <w:rPr>
      <w:rFonts w:asciiTheme="majorHAnsi" w:eastAsia="Calibri" w:hAnsiTheme="majorHAnsi" w:cstheme="minorHAnsi"/>
      <w:b w:val="0"/>
      <w:color w:val="000000" w:themeColor="text1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1E52EB"/>
    <w:rPr>
      <w:color w:val="0563C1" w:themeColor="hyperlink"/>
      <w:u w:val="single"/>
    </w:rPr>
  </w:style>
  <w:style w:type="character" w:customStyle="1" w:styleId="PhotoCopyrightChar">
    <w:name w:val="Photo Copyright Char"/>
    <w:basedOn w:val="BodyChar"/>
    <w:link w:val="PhotoCopyright"/>
    <w:rsid w:val="001E52EB"/>
    <w:rPr>
      <w:rFonts w:asciiTheme="majorHAnsi" w:eastAsia="Calibri" w:hAnsiTheme="majorHAnsi" w:cstheme="minorHAnsi"/>
      <w:b/>
      <w:color w:val="000000" w:themeColor="text1"/>
      <w:sz w:val="1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E52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E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63F6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37F0"/>
    <w:pPr>
      <w:tabs>
        <w:tab w:val="center" w:pos="4680"/>
        <w:tab w:val="right" w:pos="9360"/>
      </w:tabs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937F0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093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7F0"/>
  </w:style>
  <w:style w:type="paragraph" w:styleId="CommentText">
    <w:name w:val="annotation text"/>
    <w:basedOn w:val="Normal"/>
    <w:link w:val="CommentTextChar"/>
    <w:uiPriority w:val="99"/>
    <w:semiHidden/>
    <w:unhideWhenUsed/>
    <w:rsid w:val="003F0A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AB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F0AB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haracteractionmedia.com/" TargetMode="External"/><Relationship Id="rId12" Type="http://schemas.openxmlformats.org/officeDocument/2006/relationships/image" Target="media/image2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haracteractionmedia.com/" TargetMode="Externa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Custom%20Office%20Templates\Character%20Action%20Media%20Highlighted%20Virtu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haracter Action Media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AD538-15CF-3C45-963E-4561B905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\Documents\Custom Office Templates\Character Action Media Highlighted Virtues Template.dotx</Template>
  <TotalTime>2</TotalTime>
  <Pages>1</Pages>
  <Words>124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 Action Media Highlighted Virtues</vt:lpstr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Action Media Highlighted Virtues</dc:title>
  <dc:subject/>
  <dc:creator>Nick Thompson</dc:creator>
  <cp:keywords/>
  <dc:description/>
  <cp:lastModifiedBy>Joey Cortes</cp:lastModifiedBy>
  <cp:revision>3</cp:revision>
  <cp:lastPrinted>2015-09-30T00:29:00Z</cp:lastPrinted>
  <dcterms:created xsi:type="dcterms:W3CDTF">2017-04-21T04:43:00Z</dcterms:created>
  <dcterms:modified xsi:type="dcterms:W3CDTF">2017-04-21T04:49:00Z</dcterms:modified>
</cp:coreProperties>
</file>